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65EF2" w:rsidRDefault="00F24917">
      <w:pPr>
        <w:jc w:val="center"/>
        <w:rPr>
          <w:b/>
          <w:spacing w:val="30"/>
          <w:sz w:val="28"/>
          <w:szCs w:val="28"/>
        </w:rPr>
      </w:pPr>
    </w:p>
    <w:p w:rsidR="00C0434A" w:rsidRPr="00565EF2" w:rsidRDefault="00C0434A" w:rsidP="00C0434A">
      <w:pPr>
        <w:jc w:val="center"/>
        <w:rPr>
          <w:sz w:val="28"/>
          <w:szCs w:val="28"/>
        </w:rPr>
      </w:pPr>
      <w:r w:rsidRPr="00565EF2">
        <w:rPr>
          <w:b/>
          <w:sz w:val="28"/>
          <w:szCs w:val="28"/>
        </w:rPr>
        <w:t>РОССИЙСКАЯ ФЕДЕРАЦИЯ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РОСТОВСКАЯ ОБЛАСТЬ КАМЕНСКИЙ РАЙОН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МУНИЦИПАЛЬНОЕ ОБРАЗОВАНИЕ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«КАЛИТВЕНСКОЕ СЕЛЬСКОЕ ПОСЕЛЕНИЕ»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АДМИНИСТРАЦИЯ КАЛИТВЕНСКОГО СЕЛЬСКОГО ПОСЕЛЕНИЯ</w:t>
      </w:r>
    </w:p>
    <w:p w:rsidR="00C0434A" w:rsidRPr="00565EF2" w:rsidRDefault="00C0434A" w:rsidP="00C0434A">
      <w:pPr>
        <w:jc w:val="center"/>
        <w:rPr>
          <w:sz w:val="28"/>
          <w:szCs w:val="28"/>
        </w:rPr>
      </w:pPr>
    </w:p>
    <w:p w:rsidR="00C0434A" w:rsidRPr="00565EF2" w:rsidRDefault="00C0434A" w:rsidP="00C0434A">
      <w:pPr>
        <w:jc w:val="center"/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ПОСТАНОВЛЕНИЕ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____________________________________________________________</w:t>
      </w:r>
      <w:r w:rsidR="007500BC">
        <w:rPr>
          <w:b/>
          <w:bCs/>
          <w:sz w:val="28"/>
          <w:szCs w:val="28"/>
        </w:rPr>
        <w:t>_________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</w:p>
    <w:p w:rsidR="00C0434A" w:rsidRPr="00565EF2" w:rsidRDefault="00C0434A" w:rsidP="00C0434A">
      <w:pPr>
        <w:rPr>
          <w:sz w:val="28"/>
          <w:szCs w:val="28"/>
        </w:rPr>
      </w:pPr>
      <w:r w:rsidRPr="00565EF2">
        <w:rPr>
          <w:bCs/>
          <w:sz w:val="28"/>
          <w:szCs w:val="28"/>
        </w:rPr>
        <w:t>«</w:t>
      </w:r>
      <w:r w:rsidR="00503892">
        <w:rPr>
          <w:bCs/>
          <w:sz w:val="28"/>
          <w:szCs w:val="28"/>
        </w:rPr>
        <w:t>19</w:t>
      </w:r>
      <w:r w:rsidRPr="00565EF2">
        <w:rPr>
          <w:bCs/>
          <w:sz w:val="28"/>
          <w:szCs w:val="28"/>
        </w:rPr>
        <w:t xml:space="preserve">» </w:t>
      </w:r>
      <w:r w:rsidR="00503892">
        <w:rPr>
          <w:bCs/>
          <w:sz w:val="28"/>
          <w:szCs w:val="28"/>
        </w:rPr>
        <w:t>сентября</w:t>
      </w:r>
      <w:r w:rsidRPr="00565EF2">
        <w:rPr>
          <w:bCs/>
          <w:sz w:val="28"/>
          <w:szCs w:val="28"/>
        </w:rPr>
        <w:t xml:space="preserve"> 2019</w:t>
      </w:r>
      <w:r w:rsidRPr="00565EF2">
        <w:rPr>
          <w:sz w:val="28"/>
          <w:szCs w:val="28"/>
        </w:rPr>
        <w:t xml:space="preserve">г.                              </w:t>
      </w:r>
      <w:r w:rsidR="00E93BE5" w:rsidRPr="00565EF2">
        <w:rPr>
          <w:sz w:val="28"/>
          <w:szCs w:val="28"/>
        </w:rPr>
        <w:t xml:space="preserve">      </w:t>
      </w:r>
      <w:r w:rsidRPr="00565EF2">
        <w:rPr>
          <w:sz w:val="28"/>
          <w:szCs w:val="28"/>
        </w:rPr>
        <w:t xml:space="preserve">  № </w:t>
      </w:r>
      <w:r w:rsidR="00C67B2C">
        <w:rPr>
          <w:sz w:val="28"/>
          <w:szCs w:val="28"/>
        </w:rPr>
        <w:t>32</w:t>
      </w:r>
      <w:r w:rsidRPr="00565EF2">
        <w:rPr>
          <w:sz w:val="28"/>
          <w:szCs w:val="28"/>
        </w:rPr>
        <w:t xml:space="preserve">            </w:t>
      </w:r>
      <w:r w:rsidR="00E93BE5" w:rsidRPr="00565EF2">
        <w:rPr>
          <w:sz w:val="28"/>
          <w:szCs w:val="28"/>
        </w:rPr>
        <w:t xml:space="preserve">            </w:t>
      </w:r>
      <w:r w:rsidRPr="00565EF2">
        <w:rPr>
          <w:sz w:val="28"/>
          <w:szCs w:val="28"/>
        </w:rPr>
        <w:t xml:space="preserve">      ст.Калитвенская</w:t>
      </w:r>
    </w:p>
    <w:p w:rsidR="006B7A21" w:rsidRPr="00565EF2" w:rsidRDefault="006B7A21" w:rsidP="00696D14">
      <w:pPr>
        <w:jc w:val="center"/>
        <w:rPr>
          <w:sz w:val="28"/>
          <w:szCs w:val="28"/>
        </w:rPr>
      </w:pPr>
    </w:p>
    <w:p w:rsidR="00C0434A" w:rsidRPr="00565EF2" w:rsidRDefault="00BF1353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О </w:t>
      </w:r>
      <w:r w:rsidRPr="00565EF2">
        <w:rPr>
          <w:bCs/>
          <w:kern w:val="2"/>
          <w:sz w:val="28"/>
          <w:szCs w:val="28"/>
        </w:rPr>
        <w:t>внесении изменений</w:t>
      </w:r>
      <w:r w:rsidR="00C0434A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в постановление</w:t>
      </w:r>
    </w:p>
    <w:p w:rsidR="00C0434A" w:rsidRPr="00565EF2" w:rsidRDefault="00C0434A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Администрации Калитвенского сельского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bCs/>
          <w:kern w:val="2"/>
          <w:sz w:val="28"/>
          <w:szCs w:val="28"/>
        </w:rPr>
        <w:t>поселения</w:t>
      </w:r>
      <w:r w:rsidR="00BF1353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от 30.12.2016г. №101 «</w:t>
      </w:r>
      <w:r w:rsidRPr="00565EF2">
        <w:rPr>
          <w:rFonts w:eastAsia="Calibri"/>
          <w:kern w:val="2"/>
          <w:sz w:val="28"/>
          <w:szCs w:val="28"/>
          <w:lang w:eastAsia="en-US"/>
        </w:rPr>
        <w:t>Об оплате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rFonts w:eastAsia="Calibri"/>
          <w:kern w:val="2"/>
          <w:sz w:val="28"/>
          <w:szCs w:val="28"/>
          <w:lang w:eastAsia="en-US"/>
        </w:rPr>
        <w:t>труда работников муниципальных учреждений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rFonts w:eastAsia="Calibri"/>
          <w:kern w:val="2"/>
          <w:sz w:val="28"/>
          <w:szCs w:val="28"/>
          <w:lang w:eastAsia="en-US"/>
        </w:rPr>
        <w:t>Калитвенского сельского поселения»</w:t>
      </w:r>
    </w:p>
    <w:p w:rsidR="00BF1353" w:rsidRPr="00565EF2" w:rsidRDefault="00BF1353" w:rsidP="00C0434A">
      <w:pPr>
        <w:jc w:val="both"/>
        <w:rPr>
          <w:bCs/>
          <w:kern w:val="2"/>
          <w:sz w:val="28"/>
          <w:szCs w:val="28"/>
        </w:rPr>
      </w:pPr>
    </w:p>
    <w:p w:rsidR="00BF1353" w:rsidRPr="00565EF2" w:rsidRDefault="00BF1353" w:rsidP="00696D14">
      <w:pPr>
        <w:jc w:val="center"/>
        <w:rPr>
          <w:b/>
          <w:sz w:val="28"/>
          <w:szCs w:val="28"/>
        </w:rPr>
      </w:pPr>
    </w:p>
    <w:p w:rsidR="00BF1353" w:rsidRPr="00565EF2" w:rsidRDefault="00E93BE5" w:rsidP="00503892">
      <w:pPr>
        <w:shd w:val="clear" w:color="auto" w:fill="FFFFFF"/>
        <w:spacing w:line="223" w:lineRule="auto"/>
        <w:jc w:val="both"/>
        <w:rPr>
          <w:b/>
          <w:sz w:val="28"/>
          <w:szCs w:val="28"/>
        </w:rPr>
      </w:pPr>
      <w:r w:rsidRPr="00503892">
        <w:rPr>
          <w:sz w:val="28"/>
          <w:szCs w:val="28"/>
        </w:rPr>
        <w:t xml:space="preserve">     </w:t>
      </w:r>
      <w:r w:rsidR="00503892">
        <w:rPr>
          <w:sz w:val="28"/>
          <w:szCs w:val="28"/>
        </w:rPr>
        <w:t xml:space="preserve">     </w:t>
      </w:r>
      <w:r w:rsidR="00503892" w:rsidRPr="00503892">
        <w:rPr>
          <w:sz w:val="28"/>
          <w:szCs w:val="28"/>
        </w:rPr>
        <w:t>В соответствии с постановлением Администрации Калитвенского сельского</w:t>
      </w:r>
      <w:r w:rsidR="00BF1353" w:rsidRPr="00503892">
        <w:rPr>
          <w:sz w:val="28"/>
          <w:szCs w:val="28"/>
        </w:rPr>
        <w:t xml:space="preserve"> </w:t>
      </w:r>
      <w:r w:rsidR="00503892" w:rsidRPr="00503892">
        <w:rPr>
          <w:sz w:val="28"/>
          <w:szCs w:val="28"/>
        </w:rPr>
        <w:t>от 02.07.2019г. №24</w:t>
      </w:r>
      <w:r w:rsidR="00503892" w:rsidRPr="00503892">
        <w:rPr>
          <w:bCs/>
          <w:color w:val="000000"/>
          <w:sz w:val="28"/>
          <w:szCs w:val="28"/>
        </w:rPr>
        <w:t xml:space="preserve"> </w:t>
      </w:r>
      <w:r w:rsidR="00503892">
        <w:rPr>
          <w:bCs/>
          <w:color w:val="000000"/>
          <w:sz w:val="28"/>
          <w:szCs w:val="28"/>
        </w:rPr>
        <w:t>«</w:t>
      </w:r>
      <w:r w:rsidR="00503892" w:rsidRPr="00503892">
        <w:rPr>
          <w:bCs/>
          <w:color w:val="000000"/>
          <w:sz w:val="28"/>
          <w:szCs w:val="28"/>
        </w:rPr>
        <w:t>Об увеличении (индексации)</w:t>
      </w:r>
      <w:r w:rsidR="00503892">
        <w:rPr>
          <w:bCs/>
          <w:color w:val="000000"/>
          <w:sz w:val="28"/>
          <w:szCs w:val="28"/>
        </w:rPr>
        <w:t xml:space="preserve"> </w:t>
      </w:r>
      <w:r w:rsidR="00503892" w:rsidRPr="00503892">
        <w:rPr>
          <w:bCs/>
          <w:color w:val="000000"/>
          <w:sz w:val="28"/>
          <w:szCs w:val="28"/>
        </w:rPr>
        <w:t>должностных окладов, ставок заработной платы</w:t>
      </w:r>
      <w:r w:rsidR="00503892">
        <w:rPr>
          <w:bCs/>
          <w:color w:val="000000"/>
          <w:sz w:val="28"/>
          <w:szCs w:val="28"/>
        </w:rPr>
        <w:t xml:space="preserve"> </w:t>
      </w:r>
      <w:r w:rsidR="00503892" w:rsidRPr="00503892">
        <w:rPr>
          <w:bCs/>
          <w:color w:val="000000"/>
          <w:sz w:val="28"/>
          <w:szCs w:val="28"/>
        </w:rPr>
        <w:t xml:space="preserve">работников муниципального учреждения, технического и обслуживающего персонала органов </w:t>
      </w:r>
      <w:r w:rsidR="00503892" w:rsidRPr="00503892">
        <w:rPr>
          <w:sz w:val="28"/>
          <w:szCs w:val="28"/>
        </w:rPr>
        <w:t>местного самоуправления</w:t>
      </w:r>
      <w:r w:rsidR="00503892">
        <w:rPr>
          <w:sz w:val="28"/>
          <w:szCs w:val="28"/>
        </w:rPr>
        <w:t xml:space="preserve">» </w:t>
      </w:r>
      <w:r w:rsidR="00503892">
        <w:rPr>
          <w:b/>
          <w:sz w:val="28"/>
          <w:szCs w:val="28"/>
        </w:rPr>
        <w:t xml:space="preserve"> </w:t>
      </w:r>
      <w:r w:rsidR="009165E0" w:rsidRPr="00565EF2">
        <w:rPr>
          <w:sz w:val="28"/>
          <w:szCs w:val="28"/>
        </w:rPr>
        <w:t>Администраци</w:t>
      </w:r>
      <w:r w:rsidR="00503892">
        <w:rPr>
          <w:sz w:val="28"/>
          <w:szCs w:val="28"/>
        </w:rPr>
        <w:t>я</w:t>
      </w:r>
      <w:r w:rsidR="009165E0" w:rsidRPr="00565EF2">
        <w:rPr>
          <w:sz w:val="28"/>
          <w:szCs w:val="28"/>
        </w:rPr>
        <w:t xml:space="preserve"> Калитвенского сельского поселения</w:t>
      </w:r>
      <w:r w:rsidR="009165E0" w:rsidRPr="00565EF2">
        <w:rPr>
          <w:spacing w:val="60"/>
          <w:sz w:val="28"/>
          <w:szCs w:val="28"/>
        </w:rPr>
        <w:t xml:space="preserve"> </w:t>
      </w:r>
      <w:r w:rsidR="00BF1353" w:rsidRPr="00565EF2">
        <w:rPr>
          <w:spacing w:val="60"/>
          <w:sz w:val="28"/>
          <w:szCs w:val="28"/>
        </w:rPr>
        <w:t>постановляе</w:t>
      </w:r>
      <w:r w:rsidR="00BF1353" w:rsidRPr="00565EF2">
        <w:rPr>
          <w:sz w:val="28"/>
          <w:szCs w:val="28"/>
        </w:rPr>
        <w:t>т:</w:t>
      </w:r>
    </w:p>
    <w:p w:rsidR="00696D14" w:rsidRPr="00565EF2" w:rsidRDefault="00696D14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9165E0" w:rsidP="00916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          </w:t>
      </w:r>
      <w:r w:rsidR="00BF1353" w:rsidRPr="00565EF2">
        <w:rPr>
          <w:sz w:val="28"/>
          <w:szCs w:val="28"/>
        </w:rPr>
        <w:t xml:space="preserve">1. Внести в постановление </w:t>
      </w:r>
      <w:r w:rsidRPr="00565EF2">
        <w:rPr>
          <w:sz w:val="28"/>
          <w:szCs w:val="28"/>
        </w:rPr>
        <w:t xml:space="preserve">Администрации Калитвенского сельского поселения </w:t>
      </w:r>
      <w:r w:rsidR="00BF1353" w:rsidRPr="00565EF2">
        <w:rPr>
          <w:sz w:val="28"/>
          <w:szCs w:val="28"/>
        </w:rPr>
        <w:t>от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3</w:t>
      </w:r>
      <w:r w:rsidR="00BF1353" w:rsidRPr="00565EF2">
        <w:rPr>
          <w:sz w:val="28"/>
          <w:szCs w:val="28"/>
        </w:rPr>
        <w:t>0.1</w:t>
      </w:r>
      <w:r w:rsidRPr="00565EF2">
        <w:rPr>
          <w:sz w:val="28"/>
          <w:szCs w:val="28"/>
        </w:rPr>
        <w:t>2.2016 № 1</w:t>
      </w:r>
      <w:r w:rsidR="00BF1353" w:rsidRPr="00565EF2">
        <w:rPr>
          <w:sz w:val="28"/>
          <w:szCs w:val="28"/>
        </w:rPr>
        <w:t>0</w:t>
      </w:r>
      <w:r w:rsidRPr="00565EF2">
        <w:rPr>
          <w:sz w:val="28"/>
          <w:szCs w:val="28"/>
        </w:rPr>
        <w:t>1</w:t>
      </w:r>
      <w:r w:rsidR="00BF1353" w:rsidRPr="00565EF2">
        <w:rPr>
          <w:sz w:val="28"/>
          <w:szCs w:val="28"/>
        </w:rPr>
        <w:t xml:space="preserve"> «</w:t>
      </w:r>
      <w:r w:rsidRPr="00565EF2">
        <w:rPr>
          <w:rFonts w:eastAsia="Calibri"/>
          <w:kern w:val="2"/>
          <w:sz w:val="28"/>
          <w:szCs w:val="28"/>
          <w:lang w:eastAsia="en-US"/>
        </w:rPr>
        <w:t>Об оплате труда работников муниципальных учреждений Калитвенского сельского поселения</w:t>
      </w:r>
      <w:r w:rsidR="00BF1353" w:rsidRPr="00565EF2">
        <w:rPr>
          <w:bCs/>
          <w:kern w:val="2"/>
          <w:sz w:val="28"/>
          <w:szCs w:val="28"/>
        </w:rPr>
        <w:t xml:space="preserve">» </w:t>
      </w:r>
      <w:r w:rsidR="00BF1353" w:rsidRPr="00565EF2">
        <w:rPr>
          <w:sz w:val="28"/>
          <w:szCs w:val="28"/>
        </w:rPr>
        <w:t>изменения согласно приложению.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2. </w:t>
      </w:r>
      <w:r w:rsidR="00503892">
        <w:rPr>
          <w:sz w:val="28"/>
          <w:szCs w:val="28"/>
        </w:rPr>
        <w:t>П</w:t>
      </w:r>
      <w:r w:rsidRPr="00565EF2">
        <w:rPr>
          <w:sz w:val="28"/>
          <w:szCs w:val="28"/>
        </w:rPr>
        <w:t xml:space="preserve">остановление вступает в силу </w:t>
      </w:r>
      <w:r w:rsidR="00503892">
        <w:rPr>
          <w:sz w:val="28"/>
          <w:szCs w:val="28"/>
        </w:rPr>
        <w:t>с</w:t>
      </w:r>
      <w:r w:rsidRPr="00565EF2">
        <w:rPr>
          <w:sz w:val="28"/>
          <w:szCs w:val="28"/>
        </w:rPr>
        <w:t xml:space="preserve"> 1 </w:t>
      </w:r>
      <w:r w:rsidR="00503892">
        <w:rPr>
          <w:sz w:val="28"/>
          <w:szCs w:val="28"/>
        </w:rPr>
        <w:t>октября</w:t>
      </w:r>
      <w:r w:rsidRPr="00565EF2">
        <w:rPr>
          <w:sz w:val="28"/>
          <w:szCs w:val="28"/>
        </w:rPr>
        <w:t xml:space="preserve"> 2019 г.</w:t>
      </w:r>
    </w:p>
    <w:p w:rsidR="00696D14" w:rsidRPr="00565EF2" w:rsidRDefault="00BF1353" w:rsidP="00696D14">
      <w:pPr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3. Контроль за выполнением настоящего постановления </w:t>
      </w:r>
      <w:r w:rsidR="009165E0" w:rsidRPr="00565EF2">
        <w:rPr>
          <w:sz w:val="28"/>
          <w:szCs w:val="28"/>
        </w:rPr>
        <w:t>оставляю за собой.</w:t>
      </w: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9165E0">
      <w:pPr>
        <w:rPr>
          <w:sz w:val="28"/>
          <w:szCs w:val="28"/>
        </w:rPr>
      </w:pPr>
    </w:p>
    <w:p w:rsidR="009165E0" w:rsidRPr="00565EF2" w:rsidRDefault="00503892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65E0" w:rsidRPr="00565E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65E0" w:rsidRPr="00565EF2">
        <w:rPr>
          <w:sz w:val="28"/>
          <w:szCs w:val="28"/>
        </w:rPr>
        <w:t xml:space="preserve"> Администрации </w:t>
      </w: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Калитвенского сельского поселения          </w:t>
      </w:r>
      <w:r w:rsidR="00E93BE5" w:rsidRPr="00565EF2">
        <w:rPr>
          <w:sz w:val="28"/>
          <w:szCs w:val="28"/>
        </w:rPr>
        <w:t xml:space="preserve">                       </w:t>
      </w:r>
      <w:r w:rsidRPr="00565EF2">
        <w:rPr>
          <w:sz w:val="28"/>
          <w:szCs w:val="28"/>
        </w:rPr>
        <w:t xml:space="preserve">                    </w:t>
      </w:r>
      <w:r w:rsidR="00503892">
        <w:rPr>
          <w:sz w:val="28"/>
          <w:szCs w:val="28"/>
        </w:rPr>
        <w:t>С.В. Разуваев</w:t>
      </w:r>
    </w:p>
    <w:p w:rsidR="00696D14" w:rsidRPr="00565EF2" w:rsidRDefault="00696D14" w:rsidP="009165E0">
      <w:pPr>
        <w:rPr>
          <w:sz w:val="28"/>
          <w:szCs w:val="28"/>
        </w:rPr>
      </w:pPr>
    </w:p>
    <w:p w:rsidR="00BF1353" w:rsidRPr="00565EF2" w:rsidRDefault="00503892" w:rsidP="00503892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                  </w:t>
      </w:r>
      <w:r w:rsidR="00BF1353" w:rsidRPr="00565EF2">
        <w:rPr>
          <w:bCs/>
          <w:kern w:val="2"/>
          <w:sz w:val="28"/>
          <w:szCs w:val="28"/>
        </w:rPr>
        <w:t>Приложение</w:t>
      </w:r>
    </w:p>
    <w:p w:rsidR="009165E0" w:rsidRPr="00565EF2" w:rsidRDefault="009165E0" w:rsidP="00503892">
      <w:pPr>
        <w:suppressAutoHyphens/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 xml:space="preserve">                                                                                   </w:t>
      </w:r>
      <w:r w:rsidR="00E93BE5" w:rsidRPr="00565EF2">
        <w:rPr>
          <w:bCs/>
          <w:kern w:val="2"/>
          <w:sz w:val="28"/>
          <w:szCs w:val="28"/>
        </w:rPr>
        <w:t xml:space="preserve">              </w:t>
      </w:r>
      <w:r w:rsidRPr="00565EF2">
        <w:rPr>
          <w:bCs/>
          <w:kern w:val="2"/>
          <w:sz w:val="28"/>
          <w:szCs w:val="28"/>
        </w:rPr>
        <w:t xml:space="preserve"> </w:t>
      </w:r>
      <w:r w:rsidR="00BF1353" w:rsidRPr="00565EF2">
        <w:rPr>
          <w:bCs/>
          <w:kern w:val="2"/>
          <w:sz w:val="28"/>
          <w:szCs w:val="28"/>
        </w:rPr>
        <w:t>к постановлению</w:t>
      </w:r>
    </w:p>
    <w:p w:rsidR="009165E0" w:rsidRPr="00565EF2" w:rsidRDefault="009165E0" w:rsidP="0050389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 xml:space="preserve">                                                                                 </w:t>
      </w:r>
      <w:r w:rsidR="00E93BE5" w:rsidRPr="00565EF2">
        <w:rPr>
          <w:sz w:val="28"/>
          <w:szCs w:val="28"/>
        </w:rPr>
        <w:t xml:space="preserve">               </w:t>
      </w:r>
      <w:r w:rsidRPr="00565EF2">
        <w:rPr>
          <w:sz w:val="28"/>
          <w:szCs w:val="28"/>
        </w:rPr>
        <w:t xml:space="preserve">  Администрации</w:t>
      </w:r>
    </w:p>
    <w:p w:rsidR="00E93BE5" w:rsidRPr="00565EF2" w:rsidRDefault="009165E0" w:rsidP="00503892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 xml:space="preserve"> Калитвенского</w:t>
      </w:r>
    </w:p>
    <w:p w:rsidR="00BF1353" w:rsidRPr="00565EF2" w:rsidRDefault="009165E0" w:rsidP="00503892">
      <w:pPr>
        <w:autoSpaceDE w:val="0"/>
        <w:autoSpaceDN w:val="0"/>
        <w:adjustRightInd w:val="0"/>
        <w:ind w:left="6237"/>
        <w:jc w:val="right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 сельского поселения                                                     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="00503892">
        <w:rPr>
          <w:bCs/>
          <w:kern w:val="2"/>
          <w:sz w:val="28"/>
          <w:szCs w:val="28"/>
        </w:rPr>
        <w:t>19.09.2019г</w:t>
      </w:r>
      <w:r w:rsidR="00BF1353" w:rsidRPr="00565EF2">
        <w:rPr>
          <w:bCs/>
          <w:kern w:val="2"/>
          <w:sz w:val="28"/>
          <w:szCs w:val="28"/>
        </w:rPr>
        <w:t xml:space="preserve"> №</w:t>
      </w:r>
      <w:r w:rsidR="00C67B2C">
        <w:rPr>
          <w:bCs/>
          <w:kern w:val="2"/>
          <w:sz w:val="28"/>
          <w:szCs w:val="28"/>
        </w:rPr>
        <w:t>32</w:t>
      </w:r>
    </w:p>
    <w:p w:rsidR="00BF1353" w:rsidRPr="00565EF2" w:rsidRDefault="00BF1353" w:rsidP="00696D1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ИЗМЕНЕНИЯ,</w:t>
      </w: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вносимые в постановление</w:t>
      </w:r>
    </w:p>
    <w:p w:rsidR="00696D14" w:rsidRPr="00565EF2" w:rsidRDefault="009165E0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Администрации Калитвенского сельского поселения</w:t>
      </w:r>
      <w:r w:rsidRPr="00565EF2">
        <w:rPr>
          <w:b/>
          <w:spacing w:val="60"/>
          <w:sz w:val="28"/>
          <w:szCs w:val="28"/>
        </w:rPr>
        <w:t xml:space="preserve">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Pr="00565EF2">
        <w:rPr>
          <w:bCs/>
          <w:kern w:val="2"/>
          <w:sz w:val="28"/>
          <w:szCs w:val="28"/>
        </w:rPr>
        <w:t>30</w:t>
      </w:r>
      <w:r w:rsidR="00BF1353" w:rsidRPr="00565EF2">
        <w:rPr>
          <w:bCs/>
          <w:kern w:val="2"/>
          <w:sz w:val="28"/>
          <w:szCs w:val="28"/>
        </w:rPr>
        <w:t>.1</w:t>
      </w:r>
      <w:r w:rsidRPr="00565EF2">
        <w:rPr>
          <w:bCs/>
          <w:kern w:val="2"/>
          <w:sz w:val="28"/>
          <w:szCs w:val="28"/>
        </w:rPr>
        <w:t>2</w:t>
      </w:r>
      <w:r w:rsidR="00696D14" w:rsidRPr="00565EF2">
        <w:rPr>
          <w:bCs/>
          <w:kern w:val="2"/>
          <w:sz w:val="28"/>
          <w:szCs w:val="28"/>
        </w:rPr>
        <w:t>.2016 № </w:t>
      </w:r>
      <w:r w:rsidRPr="00565EF2">
        <w:rPr>
          <w:bCs/>
          <w:kern w:val="2"/>
          <w:sz w:val="28"/>
          <w:szCs w:val="28"/>
        </w:rPr>
        <w:t>1</w:t>
      </w:r>
      <w:r w:rsidR="00696D14" w:rsidRPr="00565EF2">
        <w:rPr>
          <w:bCs/>
          <w:kern w:val="2"/>
          <w:sz w:val="28"/>
          <w:szCs w:val="28"/>
        </w:rPr>
        <w:t>0</w:t>
      </w:r>
      <w:r w:rsidRPr="00565EF2">
        <w:rPr>
          <w:bCs/>
          <w:kern w:val="2"/>
          <w:sz w:val="28"/>
          <w:szCs w:val="28"/>
        </w:rPr>
        <w:t>1</w:t>
      </w:r>
    </w:p>
    <w:p w:rsidR="00BF1353" w:rsidRPr="00565EF2" w:rsidRDefault="00BF1353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«Об оплате</w:t>
      </w:r>
      <w:r w:rsidRPr="00565EF2">
        <w:rPr>
          <w:bCs/>
          <w:kern w:val="2"/>
          <w:sz w:val="28"/>
          <w:szCs w:val="28"/>
        </w:rPr>
        <w:t xml:space="preserve"> труда работников </w:t>
      </w:r>
      <w:r w:rsidR="009165E0" w:rsidRPr="00565EF2">
        <w:rPr>
          <w:sz w:val="28"/>
          <w:szCs w:val="28"/>
        </w:rPr>
        <w:t xml:space="preserve"> муниципальных учреждений Калитвенского сельского поселения</w:t>
      </w:r>
      <w:r w:rsidRPr="00565EF2">
        <w:rPr>
          <w:bCs/>
          <w:kern w:val="2"/>
          <w:sz w:val="28"/>
          <w:szCs w:val="28"/>
        </w:rPr>
        <w:t>»</w:t>
      </w:r>
    </w:p>
    <w:p w:rsidR="00BF1353" w:rsidRPr="00565EF2" w:rsidRDefault="00BF1353" w:rsidP="00696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53" w:rsidRPr="00565EF2" w:rsidRDefault="009165E0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503892">
        <w:rPr>
          <w:color w:val="000000"/>
          <w:spacing w:val="-1"/>
          <w:sz w:val="28"/>
          <w:szCs w:val="28"/>
          <w:lang w:eastAsia="ar-SA"/>
        </w:rPr>
        <w:t>Пункт 2.2 раздела 2 изложить в редакции:</w:t>
      </w:r>
    </w:p>
    <w:p w:rsidR="00DF6252" w:rsidRDefault="00DF6252" w:rsidP="00DF625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2.2. Минимальные должностные оклады (ставки заработной платы) работников </w:t>
      </w:r>
      <w:r>
        <w:rPr>
          <w:kern w:val="2"/>
          <w:sz w:val="28"/>
          <w:szCs w:val="28"/>
        </w:rPr>
        <w:t>муниципальных учреждений.</w:t>
      </w:r>
      <w:r w:rsidRPr="00E25541">
        <w:rPr>
          <w:kern w:val="2"/>
          <w:sz w:val="28"/>
          <w:szCs w:val="28"/>
        </w:rPr>
        <w:t>  </w:t>
      </w:r>
    </w:p>
    <w:p w:rsidR="00DF6252" w:rsidRDefault="00DF6252" w:rsidP="00DF625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E25541">
        <w:rPr>
          <w:kern w:val="2"/>
          <w:sz w:val="28"/>
          <w:szCs w:val="28"/>
        </w:rPr>
        <w:t>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DF6252" w:rsidRDefault="00DF6252" w:rsidP="00DF625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F1353" w:rsidRPr="00565EF2" w:rsidRDefault="00BF1353" w:rsidP="00DF62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Таблица №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1</w:t>
      </w:r>
    </w:p>
    <w:p w:rsidR="00696D14" w:rsidRPr="00565EF2" w:rsidRDefault="00696D14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 культуры по ПКГ</w:t>
      </w:r>
    </w:p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4"/>
        <w:gridCol w:w="2019"/>
        <w:gridCol w:w="4405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696D14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4"/>
        <w:gridCol w:w="2019"/>
        <w:gridCol w:w="4405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работников культуры, </w:t>
            </w:r>
            <w:r w:rsidR="00E5089A" w:rsidRPr="00565EF2">
              <w:rPr>
                <w:spacing w:val="-6"/>
                <w:sz w:val="28"/>
                <w:szCs w:val="28"/>
              </w:rPr>
              <w:t>искусства и кинематографии</w:t>
            </w:r>
            <w:r w:rsidR="00E93BE5" w:rsidRPr="00565EF2">
              <w:rPr>
                <w:spacing w:val="-6"/>
                <w:sz w:val="28"/>
                <w:szCs w:val="28"/>
              </w:rPr>
              <w:t xml:space="preserve"> </w:t>
            </w:r>
            <w:r w:rsidRPr="00565EF2">
              <w:rPr>
                <w:sz w:val="28"/>
                <w:szCs w:val="28"/>
              </w:rPr>
              <w:t>ведущего звена»: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ведущий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F27" w:rsidRPr="00565EF2" w:rsidRDefault="00A64F27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DF6252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10 153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10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565</w:t>
            </w:r>
          </w:p>
          <w:p w:rsidR="00BF1353" w:rsidRPr="00565EF2" w:rsidRDefault="00DF6252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11 092</w:t>
            </w:r>
          </w:p>
          <w:p w:rsidR="00BF1353" w:rsidRPr="00565EF2" w:rsidRDefault="00BF1353" w:rsidP="00003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11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745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B" w:rsidRPr="00565EF2" w:rsidRDefault="00ED36D6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0032BB" w:rsidRPr="00565EF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A2DBB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  <w:r w:rsidR="000032BB" w:rsidRPr="00565EF2">
              <w:rPr>
                <w:rFonts w:ascii="Times New Roman" w:hAnsi="Times New Roman" w:cs="Times New Roman"/>
                <w:sz w:val="28"/>
                <w:szCs w:val="28"/>
              </w:rPr>
              <w:t xml:space="preserve">; аккомпаниатор-концертмейстер; </w:t>
            </w:r>
          </w:p>
          <w:p w:rsidR="000032BB" w:rsidRPr="00565EF2" w:rsidRDefault="000032BB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EF2">
              <w:rPr>
                <w:rFonts w:ascii="Times New Roman" w:hAnsi="Times New Roman" w:cs="Times New Roman"/>
                <w:sz w:val="28"/>
                <w:szCs w:val="28"/>
              </w:rPr>
              <w:t>методист  клубного учреждения;</w:t>
            </w:r>
          </w:p>
          <w:p w:rsidR="00BF1353" w:rsidRPr="00565EF2" w:rsidRDefault="000032BB" w:rsidP="0000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звукооператор; специалист по фольклору; специалист по жанрам творчества; специалист по методике клубной работы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руководящего состава </w:t>
            </w:r>
            <w:r w:rsidRPr="00565EF2">
              <w:rPr>
                <w:sz w:val="28"/>
                <w:szCs w:val="28"/>
              </w:rPr>
              <w:lastRenderedPageBreak/>
              <w:t xml:space="preserve">учреждений культуры, </w:t>
            </w:r>
            <w:r w:rsidRPr="00565EF2">
              <w:rPr>
                <w:spacing w:val="-10"/>
                <w:sz w:val="28"/>
                <w:szCs w:val="28"/>
              </w:rPr>
              <w:t>искусства и кинематографии»: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  <w:r w:rsidR="00DF6252">
              <w:rPr>
                <w:sz w:val="28"/>
                <w:szCs w:val="28"/>
              </w:rPr>
              <w:t>2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327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12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949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13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596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14</w:t>
            </w:r>
            <w:r w:rsidR="00696D14" w:rsidRPr="00565EF2">
              <w:rPr>
                <w:sz w:val="28"/>
                <w:szCs w:val="28"/>
              </w:rPr>
              <w:t> </w:t>
            </w:r>
            <w:r w:rsidR="00DF6252">
              <w:rPr>
                <w:sz w:val="28"/>
                <w:szCs w:val="28"/>
              </w:rPr>
              <w:t>954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E93BE5" w:rsidP="004E0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lastRenderedPageBreak/>
              <w:t xml:space="preserve">хормейстер; руководитель клубного формирования - </w:t>
            </w:r>
            <w:r w:rsidRPr="00565EF2">
              <w:rPr>
                <w:sz w:val="28"/>
                <w:szCs w:val="28"/>
              </w:rPr>
              <w:lastRenderedPageBreak/>
              <w:t>любительского объединения, студии, коллектива самодеятельного искусства, клуба по интересам; руководитель кружка</w:t>
            </w:r>
            <w:r w:rsidR="00815042">
              <w:rPr>
                <w:sz w:val="28"/>
                <w:szCs w:val="28"/>
              </w:rPr>
              <w:t>»</w:t>
            </w:r>
          </w:p>
        </w:tc>
      </w:tr>
    </w:tbl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3BE5" w:rsidRPr="00565EF2" w:rsidRDefault="00E93BE5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F1353" w:rsidRPr="00565EF2" w:rsidRDefault="00BF1353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2.2.</w:t>
      </w:r>
      <w:r w:rsidR="00063602" w:rsidRPr="00565EF2">
        <w:rPr>
          <w:sz w:val="28"/>
          <w:szCs w:val="28"/>
        </w:rPr>
        <w:t>2</w:t>
      </w:r>
      <w:r w:rsidRPr="00565EF2">
        <w:rPr>
          <w:sz w:val="28"/>
          <w:szCs w:val="28"/>
        </w:rPr>
        <w:t>.</w:t>
      </w:r>
      <w:r w:rsidRPr="00565EF2">
        <w:rPr>
          <w:sz w:val="28"/>
          <w:szCs w:val="28"/>
          <w:vertAlign w:val="superscript"/>
        </w:rPr>
        <w:t xml:space="preserve">1 </w:t>
      </w:r>
      <w:r w:rsidRPr="00565EF2"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</w:t>
      </w:r>
      <w:r w:rsidR="00C13159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основе</w:t>
      </w:r>
      <w:r w:rsidR="00C13159" w:rsidRPr="00565EF2">
        <w:rPr>
          <w:sz w:val="28"/>
          <w:szCs w:val="28"/>
        </w:rPr>
        <w:t> </w:t>
      </w:r>
      <w:hyperlink r:id="rId8" w:history="1">
        <w:r w:rsidRPr="00565EF2">
          <w:rPr>
            <w:sz w:val="28"/>
            <w:szCs w:val="28"/>
          </w:rPr>
          <w:t>ПКГ</w:t>
        </w:r>
      </w:hyperlink>
      <w:r w:rsidRPr="00565EF2">
        <w:rPr>
          <w:sz w:val="28"/>
          <w:szCs w:val="28"/>
        </w:rPr>
        <w:t xml:space="preserve">, утвержденных </w:t>
      </w:r>
      <w:r w:rsidR="00A90DFE" w:rsidRPr="00565EF2">
        <w:rPr>
          <w:sz w:val="28"/>
          <w:szCs w:val="28"/>
        </w:rPr>
        <w:t>п</w:t>
      </w:r>
      <w:r w:rsidRPr="00565EF2">
        <w:rPr>
          <w:sz w:val="28"/>
          <w:szCs w:val="28"/>
        </w:rPr>
        <w:t>риказом Минздравсоцразвития России от</w:t>
      </w:r>
      <w:r w:rsidR="00C13159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29.05.2008 №</w:t>
      </w:r>
      <w:r w:rsidR="00C13159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248н «Об утверждении профессиональных квалификационных групп общеотраслевых профессий рабочих». Минимальные размеры ставок</w:t>
      </w:r>
      <w:r w:rsidR="00C13159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заработной платы работников, занимающих общеотраслевые профессии</w:t>
      </w:r>
      <w:r w:rsidR="00C13159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рабочих</w:t>
      </w:r>
      <w:r w:rsidR="00063602" w:rsidRPr="00565EF2">
        <w:rPr>
          <w:sz w:val="28"/>
          <w:szCs w:val="28"/>
        </w:rPr>
        <w:t>, по ПКГ приведены в таблице № 2</w:t>
      </w:r>
      <w:r w:rsidRPr="00565EF2">
        <w:rPr>
          <w:sz w:val="28"/>
          <w:szCs w:val="28"/>
        </w:rPr>
        <w:t>.</w:t>
      </w:r>
      <w:r w:rsidR="00565EF2">
        <w:rPr>
          <w:sz w:val="28"/>
          <w:szCs w:val="28"/>
        </w:rPr>
        <w:t>»</w:t>
      </w:r>
    </w:p>
    <w:p w:rsidR="00063602" w:rsidRPr="00565EF2" w:rsidRDefault="00063602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63602" w:rsidRPr="00565EF2" w:rsidRDefault="00063602" w:rsidP="00063602">
      <w:pPr>
        <w:autoSpaceDE w:val="0"/>
        <w:autoSpaceDN w:val="0"/>
        <w:adjustRightInd w:val="0"/>
        <w:spacing w:line="223" w:lineRule="auto"/>
        <w:ind w:firstLine="709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ab/>
        <w:t>«Таблица № 2</w:t>
      </w:r>
    </w:p>
    <w:p w:rsidR="00BF1353" w:rsidRPr="00565EF2" w:rsidRDefault="00BF1353" w:rsidP="00C131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90DFE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занимающих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общеотраслевые профессии рабочих, по ПКГ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7"/>
        <w:gridCol w:w="3380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</w:tc>
      </w:tr>
    </w:tbl>
    <w:p w:rsidR="00BF1353" w:rsidRPr="00565EF2" w:rsidRDefault="00BF1353" w:rsidP="00C1315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7"/>
        <w:gridCol w:w="3380"/>
      </w:tblGrid>
      <w:tr w:rsidR="00BF1353" w:rsidRPr="00565EF2" w:rsidTr="00C13159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565EF2">
        <w:trPr>
          <w:trHeight w:val="3683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 «Общеотраслевые профессии рабочих первого уровня»: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уровень: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65EF2" w:rsidRDefault="00565EF2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C1055C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6 071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="00C1055C">
              <w:rPr>
                <w:sz w:val="28"/>
                <w:szCs w:val="28"/>
              </w:rPr>
              <w:t>423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="00C1055C">
              <w:rPr>
                <w:sz w:val="28"/>
                <w:szCs w:val="28"/>
              </w:rPr>
              <w:t>800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65EF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наименования профессий рабочих, по которым предусмотрено присвоение 1, 2 и 3</w:t>
            </w:r>
            <w:r w:rsidR="00A90DFE" w:rsidRPr="00565EF2">
              <w:rPr>
                <w:sz w:val="28"/>
                <w:szCs w:val="28"/>
              </w:rPr>
              <w:t>-го</w:t>
            </w:r>
            <w:r w:rsidRPr="00565EF2">
              <w:rPr>
                <w:sz w:val="28"/>
                <w:szCs w:val="28"/>
              </w:rPr>
              <w:t xml:space="preserve"> квалификационных разрядов в соответствии с Единым тарифно</w:t>
            </w:r>
            <w:r w:rsidR="00A90DFE" w:rsidRPr="00565EF2">
              <w:rPr>
                <w:sz w:val="28"/>
                <w:szCs w:val="28"/>
              </w:rPr>
              <w:t>-</w:t>
            </w:r>
            <w:r w:rsidRPr="00565EF2">
              <w:rPr>
                <w:sz w:val="28"/>
                <w:szCs w:val="28"/>
              </w:rPr>
              <w:t xml:space="preserve"> квалификационным справочником работ и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профессий рабочих;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гардеробщик; грузчик; дворник; кладовщик; </w:t>
            </w:r>
            <w:r w:rsidR="004E0639"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BF1353" w:rsidRDefault="00BF1353" w:rsidP="0058574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2.2.</w:t>
      </w:r>
      <w:r w:rsidR="00565EF2" w:rsidRPr="00565EF2">
        <w:rPr>
          <w:sz w:val="28"/>
          <w:szCs w:val="28"/>
        </w:rPr>
        <w:t>3</w:t>
      </w:r>
      <w:r w:rsidRPr="00565EF2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 w:rsidR="00C13159" w:rsidRPr="00565EF2">
        <w:rPr>
          <w:sz w:val="28"/>
          <w:szCs w:val="28"/>
        </w:rPr>
        <w:t> </w:t>
      </w:r>
      <w:r w:rsidR="00CF2C21" w:rsidRPr="00565EF2">
        <w:rPr>
          <w:sz w:val="28"/>
          <w:szCs w:val="28"/>
        </w:rPr>
        <w:t>3</w:t>
      </w:r>
      <w:r w:rsidRPr="00565EF2">
        <w:rPr>
          <w:sz w:val="28"/>
          <w:szCs w:val="28"/>
        </w:rPr>
        <w:t>.</w:t>
      </w:r>
    </w:p>
    <w:p w:rsidR="00C67B2C" w:rsidRDefault="00C67B2C" w:rsidP="0058574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C67B2C" w:rsidRDefault="00C67B2C" w:rsidP="0058574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BF1353" w:rsidRPr="00565EF2" w:rsidRDefault="00BF1353" w:rsidP="004E0639">
      <w:pPr>
        <w:autoSpaceDE w:val="0"/>
        <w:autoSpaceDN w:val="0"/>
        <w:adjustRightInd w:val="0"/>
        <w:spacing w:line="250" w:lineRule="auto"/>
        <w:jc w:val="right"/>
        <w:rPr>
          <w:sz w:val="28"/>
          <w:szCs w:val="28"/>
        </w:rPr>
      </w:pPr>
      <w:r w:rsidRPr="00565EF2">
        <w:rPr>
          <w:sz w:val="28"/>
          <w:szCs w:val="28"/>
        </w:rPr>
        <w:lastRenderedPageBreak/>
        <w:t>Таблица №</w:t>
      </w:r>
      <w:r w:rsidR="00C13159" w:rsidRPr="00565EF2">
        <w:rPr>
          <w:sz w:val="28"/>
          <w:szCs w:val="28"/>
        </w:rPr>
        <w:t> </w:t>
      </w:r>
      <w:r w:rsidR="00CF2C21" w:rsidRPr="00565EF2">
        <w:rPr>
          <w:sz w:val="28"/>
          <w:szCs w:val="28"/>
        </w:rPr>
        <w:t>3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ind w:firstLine="709"/>
        <w:jc w:val="right"/>
        <w:rPr>
          <w:sz w:val="28"/>
          <w:szCs w:val="28"/>
        </w:rPr>
      </w:pPr>
    </w:p>
    <w:p w:rsidR="009E35D2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C13159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работников,</w:t>
      </w:r>
      <w:r w:rsidR="00CF2C21" w:rsidRPr="00565EF2">
        <w:rPr>
          <w:sz w:val="28"/>
          <w:szCs w:val="28"/>
        </w:rPr>
        <w:t xml:space="preserve"> </w:t>
      </w:r>
      <w:r w:rsidR="00BF1353" w:rsidRPr="00565EF2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350"/>
      </w:tblGrid>
      <w:tr w:rsidR="00BF1353" w:rsidRPr="00565EF2" w:rsidTr="00696D14">
        <w:trPr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должностного оклада (рублей)</w:t>
            </w:r>
          </w:p>
        </w:tc>
      </w:tr>
    </w:tbl>
    <w:p w:rsidR="00BF1353" w:rsidRPr="00565EF2" w:rsidRDefault="00BF1353" w:rsidP="0058574C">
      <w:pPr>
        <w:spacing w:line="25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350"/>
      </w:tblGrid>
      <w:tr w:rsidR="00BF1353" w:rsidRPr="00565EF2" w:rsidTr="00E52746">
        <w:trPr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</w:tr>
      <w:tr w:rsidR="00565EF2" w:rsidRPr="00565EF2" w:rsidTr="00E52746">
        <w:trPr>
          <w:trHeight w:val="49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E03255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E25541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C1055C">
              <w:rPr>
                <w:sz w:val="28"/>
                <w:szCs w:val="28"/>
              </w:rPr>
              <w:t>609</w:t>
            </w:r>
          </w:p>
        </w:tc>
      </w:tr>
      <w:tr w:rsidR="00E52746" w:rsidRPr="00565EF2" w:rsidTr="00E52746">
        <w:trPr>
          <w:trHeight w:val="6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03255" w:rsidRDefault="00E52746" w:rsidP="0003496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25541" w:rsidRDefault="00E52746" w:rsidP="0003496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C1055C">
              <w:rPr>
                <w:sz w:val="28"/>
                <w:szCs w:val="28"/>
              </w:rPr>
              <w:t>938</w:t>
            </w:r>
          </w:p>
        </w:tc>
      </w:tr>
      <w:tr w:rsidR="00E52746" w:rsidRPr="00565EF2" w:rsidTr="00E527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03255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256F1B" w:rsidRDefault="00C1055C" w:rsidP="00C1055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12 949</w:t>
            </w:r>
          </w:p>
        </w:tc>
      </w:tr>
    </w:tbl>
    <w:p w:rsidR="0058574C" w:rsidRPr="00565EF2" w:rsidRDefault="0058574C" w:rsidP="00C13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55C" w:rsidRPr="00E25541" w:rsidRDefault="00C1055C" w:rsidP="00C1055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2.2.4</w:t>
      </w:r>
      <w:r w:rsidRPr="00E25541">
        <w:rPr>
          <w:sz w:val="28"/>
          <w:szCs w:val="28"/>
        </w:rPr>
        <w:t>. Минимальные размеры ставок заработной платы работников, занимающих профессии рабочих, не вошедшие в ПКГ, утвержденные приказами Минздравсоцразвития России,</w:t>
      </w:r>
      <w:r w:rsidRPr="00E25541">
        <w:rPr>
          <w:kern w:val="2"/>
          <w:sz w:val="28"/>
          <w:szCs w:val="28"/>
        </w:rPr>
        <w:t xml:space="preserve"> приведены в таблице № </w:t>
      </w:r>
      <w:r>
        <w:rPr>
          <w:kern w:val="2"/>
          <w:sz w:val="28"/>
          <w:szCs w:val="28"/>
        </w:rPr>
        <w:t>4</w:t>
      </w:r>
      <w:r w:rsidRPr="00E25541">
        <w:rPr>
          <w:kern w:val="2"/>
          <w:sz w:val="28"/>
          <w:szCs w:val="28"/>
        </w:rPr>
        <w:t>.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 xml:space="preserve">Таблица № </w:t>
      </w:r>
      <w:r w:rsidR="00B64FA4" w:rsidRPr="00565EF2">
        <w:rPr>
          <w:sz w:val="28"/>
          <w:szCs w:val="28"/>
        </w:rPr>
        <w:t>4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3159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B64FA4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занимающих профессии рабочих, не вошедшие в ПКГ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2"/>
        <w:gridCol w:w="3941"/>
        <w:gridCol w:w="2395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2"/>
        <w:gridCol w:w="3941"/>
        <w:gridCol w:w="2395"/>
      </w:tblGrid>
      <w:tr w:rsidR="00BF1353" w:rsidRPr="00565EF2" w:rsidTr="00696D14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524831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24831">
              <w:rPr>
                <w:kern w:val="2"/>
                <w:sz w:val="28"/>
                <w:szCs w:val="28"/>
              </w:rPr>
              <w:t xml:space="preserve">киномеханик; </w:t>
            </w:r>
            <w:r w:rsidRPr="00524831">
              <w:rPr>
                <w:sz w:val="28"/>
                <w:szCs w:val="28"/>
              </w:rPr>
              <w:t xml:space="preserve">переплетчик; </w:t>
            </w:r>
          </w:p>
          <w:p w:rsidR="00565EF2" w:rsidRPr="00E03255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машинист (кочегар) котельной; слесарь-моторист; оператор котельной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4-й квалификационный разряд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C1055C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="00BF1353" w:rsidRPr="00565E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71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="00C1055C">
              <w:rPr>
                <w:sz w:val="28"/>
                <w:szCs w:val="28"/>
              </w:rPr>
              <w:t>423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="00C1055C">
              <w:rPr>
                <w:sz w:val="28"/>
                <w:szCs w:val="28"/>
              </w:rPr>
              <w:t>800</w:t>
            </w:r>
          </w:p>
          <w:p w:rsidR="00BF1353" w:rsidRPr="00C1055C" w:rsidRDefault="00C1055C" w:rsidP="00C1055C">
            <w:pPr>
              <w:pStyle w:val="aff2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55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67B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055C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C67B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67B2C" w:rsidRDefault="00C67B2C" w:rsidP="00565EF2">
      <w:pPr>
        <w:autoSpaceDE w:val="0"/>
        <w:autoSpaceDN w:val="0"/>
        <w:adjustRightInd w:val="0"/>
        <w:ind w:left="720"/>
        <w:contextualSpacing/>
        <w:jc w:val="both"/>
        <w:rPr>
          <w:kern w:val="2"/>
          <w:sz w:val="28"/>
          <w:szCs w:val="28"/>
        </w:rPr>
      </w:pPr>
    </w:p>
    <w:p w:rsidR="00565EF2" w:rsidRDefault="00C67B2C" w:rsidP="00565EF2">
      <w:pPr>
        <w:autoSpaceDE w:val="0"/>
        <w:autoSpaceDN w:val="0"/>
        <w:adjustRightInd w:val="0"/>
        <w:ind w:left="72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2.Пункт 5.2 раздела 5</w:t>
      </w:r>
      <w:r w:rsidR="00565EF2">
        <w:rPr>
          <w:kern w:val="2"/>
          <w:sz w:val="28"/>
          <w:szCs w:val="28"/>
        </w:rPr>
        <w:t xml:space="preserve"> изложить в редакции:</w:t>
      </w:r>
    </w:p>
    <w:p w:rsidR="00C67B2C" w:rsidRPr="00E25541" w:rsidRDefault="00565EF2" w:rsidP="00C67B2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C67B2C" w:rsidRPr="00E25541">
        <w:rPr>
          <w:kern w:val="2"/>
          <w:sz w:val="28"/>
          <w:szCs w:val="28"/>
        </w:rPr>
        <w:t xml:space="preserve">5.2. Размер минимального должностного оклада руководителя </w:t>
      </w:r>
      <w:r w:rsidR="00C67B2C">
        <w:rPr>
          <w:kern w:val="2"/>
          <w:sz w:val="28"/>
          <w:szCs w:val="28"/>
        </w:rPr>
        <w:t>муниципально</w:t>
      </w:r>
      <w:r w:rsidR="00C67B2C" w:rsidRPr="00E25541">
        <w:rPr>
          <w:kern w:val="2"/>
          <w:sz w:val="28"/>
          <w:szCs w:val="28"/>
        </w:rPr>
        <w:t xml:space="preserve">го учреждения устанавливается в зависимости от группы по оплате труда руководителей согласно таблице № </w:t>
      </w:r>
      <w:r w:rsidR="00C67B2C">
        <w:rPr>
          <w:kern w:val="2"/>
          <w:sz w:val="28"/>
          <w:szCs w:val="28"/>
        </w:rPr>
        <w:t>5</w:t>
      </w:r>
      <w:r w:rsidR="00C67B2C" w:rsidRPr="00E25541">
        <w:rPr>
          <w:kern w:val="2"/>
          <w:sz w:val="28"/>
          <w:szCs w:val="28"/>
        </w:rPr>
        <w:t>.</w:t>
      </w:r>
    </w:p>
    <w:p w:rsidR="00C67B2C" w:rsidRDefault="00C67B2C" w:rsidP="00C67B2C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C67B2C" w:rsidRDefault="00C67B2C" w:rsidP="00C67B2C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C67B2C" w:rsidRDefault="00C67B2C" w:rsidP="00C67B2C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F1353" w:rsidRPr="00565EF2" w:rsidRDefault="00565EF2" w:rsidP="00C67B2C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565EF2">
        <w:rPr>
          <w:sz w:val="28"/>
          <w:szCs w:val="28"/>
        </w:rPr>
        <w:lastRenderedPageBreak/>
        <w:t xml:space="preserve"> </w:t>
      </w:r>
      <w:r w:rsidR="00BF1353" w:rsidRPr="00565EF2">
        <w:rPr>
          <w:sz w:val="28"/>
          <w:szCs w:val="28"/>
        </w:rPr>
        <w:t>«Таблица №</w:t>
      </w:r>
      <w:r w:rsidR="00C21D87" w:rsidRPr="00565EF2">
        <w:rPr>
          <w:sz w:val="28"/>
          <w:szCs w:val="28"/>
        </w:rPr>
        <w:t>5</w:t>
      </w:r>
    </w:p>
    <w:p w:rsidR="00BF1353" w:rsidRPr="00565EF2" w:rsidRDefault="00BF1353" w:rsidP="008A57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42E7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Размер</w:t>
      </w:r>
    </w:p>
    <w:p w:rsidR="00AF42E7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</w:t>
      </w:r>
      <w:r w:rsidR="008A5729" w:rsidRPr="00565EF2">
        <w:rPr>
          <w:sz w:val="28"/>
          <w:szCs w:val="28"/>
        </w:rPr>
        <w:t>инимального должностного оклада</w:t>
      </w:r>
    </w:p>
    <w:p w:rsidR="00BF1353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руководителя государственного учреждения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998"/>
        <w:gridCol w:w="3243"/>
      </w:tblGrid>
      <w:tr w:rsidR="00BF1353" w:rsidRPr="00565EF2" w:rsidTr="00696D1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Группа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998"/>
        <w:gridCol w:w="3243"/>
      </w:tblGrid>
      <w:tr w:rsidR="00BF1353" w:rsidRPr="00565EF2" w:rsidTr="00696D14">
        <w:trPr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7500BC" w:rsidRPr="00565EF2" w:rsidTr="00696D1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565EF2" w:rsidRDefault="007500BC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E25541" w:rsidRDefault="007500BC" w:rsidP="007500BC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43629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иципальное бюджетное учреждение культуры Калитвенского сельского поселения Каменского района «Калитвенский центр культуры и спорта»</w:t>
            </w:r>
            <w:r w:rsidRPr="009A568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E2554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E25541">
              <w:rPr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BC0FF7" w:rsidRDefault="007500BC" w:rsidP="00C67B2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C67B2C">
              <w:rPr>
                <w:kern w:val="2"/>
                <w:sz w:val="28"/>
                <w:szCs w:val="28"/>
              </w:rPr>
              <w:t>910</w:t>
            </w:r>
            <w:r w:rsidR="00815042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1353" w:rsidRPr="00565EF2" w:rsidRDefault="00BF13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5729" w:rsidRPr="00565EF2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A5729" w:rsidRPr="00565EF2" w:rsidSect="004E0639">
      <w:footerReference w:type="even" r:id="rId9"/>
      <w:footerReference w:type="default" r:id="rId10"/>
      <w:pgSz w:w="11907" w:h="16840" w:code="9"/>
      <w:pgMar w:top="709" w:right="851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1D" w:rsidRDefault="002D5B1D">
      <w:r>
        <w:separator/>
      </w:r>
    </w:p>
  </w:endnote>
  <w:endnote w:type="continuationSeparator" w:id="1">
    <w:p w:rsidR="002D5B1D" w:rsidRDefault="002D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3329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34A" w:rsidRDefault="00C0434A">
    <w:pPr>
      <w:pStyle w:val="a7"/>
      <w:ind w:right="360"/>
    </w:pPr>
  </w:p>
  <w:p w:rsidR="00C0434A" w:rsidRDefault="00C043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3329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B2C">
      <w:rPr>
        <w:rStyle w:val="ab"/>
        <w:noProof/>
      </w:rPr>
      <w:t>2</w:t>
    </w:r>
    <w:r>
      <w:rPr>
        <w:rStyle w:val="ab"/>
      </w:rPr>
      <w:fldChar w:fldCharType="end"/>
    </w:r>
  </w:p>
  <w:p w:rsidR="00C0434A" w:rsidRDefault="00C0434A" w:rsidP="009165E0"/>
  <w:p w:rsidR="009165E0" w:rsidRPr="009165E0" w:rsidRDefault="009165E0" w:rsidP="00916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1D" w:rsidRDefault="002D5B1D">
      <w:r>
        <w:separator/>
      </w:r>
    </w:p>
  </w:footnote>
  <w:footnote w:type="continuationSeparator" w:id="1">
    <w:p w:rsidR="002D5B1D" w:rsidRDefault="002D5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645520"/>
    <w:multiLevelType w:val="multilevel"/>
    <w:tmpl w:val="B492F5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0F76"/>
    <w:multiLevelType w:val="hybridMultilevel"/>
    <w:tmpl w:val="9CC01586"/>
    <w:lvl w:ilvl="0" w:tplc="629A20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4EC3"/>
    <w:multiLevelType w:val="hybridMultilevel"/>
    <w:tmpl w:val="52BC8B4A"/>
    <w:lvl w:ilvl="0" w:tplc="8684D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EA00EA6"/>
    <w:multiLevelType w:val="multilevel"/>
    <w:tmpl w:val="6C849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53"/>
    <w:rsid w:val="000021E0"/>
    <w:rsid w:val="000032BB"/>
    <w:rsid w:val="000165AE"/>
    <w:rsid w:val="000333EB"/>
    <w:rsid w:val="00050C68"/>
    <w:rsid w:val="0005372C"/>
    <w:rsid w:val="00054D8B"/>
    <w:rsid w:val="000559D5"/>
    <w:rsid w:val="00060F3C"/>
    <w:rsid w:val="00063602"/>
    <w:rsid w:val="00073F3E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33B"/>
    <w:rsid w:val="00116BFA"/>
    <w:rsid w:val="00125DE3"/>
    <w:rsid w:val="0015292E"/>
    <w:rsid w:val="00153B21"/>
    <w:rsid w:val="001930E1"/>
    <w:rsid w:val="001A13A1"/>
    <w:rsid w:val="001B2D1C"/>
    <w:rsid w:val="001C1D98"/>
    <w:rsid w:val="001D2690"/>
    <w:rsid w:val="001F4BE3"/>
    <w:rsid w:val="001F6D02"/>
    <w:rsid w:val="002352CB"/>
    <w:rsid w:val="00236266"/>
    <w:rsid w:val="002504E8"/>
    <w:rsid w:val="00254382"/>
    <w:rsid w:val="002639D5"/>
    <w:rsid w:val="0027031E"/>
    <w:rsid w:val="0028703B"/>
    <w:rsid w:val="002A1634"/>
    <w:rsid w:val="002A2062"/>
    <w:rsid w:val="002A31A1"/>
    <w:rsid w:val="002B6527"/>
    <w:rsid w:val="002C135C"/>
    <w:rsid w:val="002C5E60"/>
    <w:rsid w:val="002D5B1D"/>
    <w:rsid w:val="002E65D5"/>
    <w:rsid w:val="002F63E3"/>
    <w:rsid w:val="002F74D7"/>
    <w:rsid w:val="0030124B"/>
    <w:rsid w:val="00313D3A"/>
    <w:rsid w:val="003167D4"/>
    <w:rsid w:val="003329CB"/>
    <w:rsid w:val="00341FC1"/>
    <w:rsid w:val="00343E3F"/>
    <w:rsid w:val="0037040B"/>
    <w:rsid w:val="003921D8"/>
    <w:rsid w:val="003B2193"/>
    <w:rsid w:val="003F2304"/>
    <w:rsid w:val="00407B71"/>
    <w:rsid w:val="00415294"/>
    <w:rsid w:val="00425061"/>
    <w:rsid w:val="0043686A"/>
    <w:rsid w:val="00441069"/>
    <w:rsid w:val="00444636"/>
    <w:rsid w:val="004455F3"/>
    <w:rsid w:val="00453869"/>
    <w:rsid w:val="004700E8"/>
    <w:rsid w:val="00470BA8"/>
    <w:rsid w:val="004711EC"/>
    <w:rsid w:val="00480BC7"/>
    <w:rsid w:val="004871AA"/>
    <w:rsid w:val="004B6A5C"/>
    <w:rsid w:val="004D6E19"/>
    <w:rsid w:val="004E0639"/>
    <w:rsid w:val="004E78FD"/>
    <w:rsid w:val="004F7011"/>
    <w:rsid w:val="00503892"/>
    <w:rsid w:val="00515D9C"/>
    <w:rsid w:val="00531FBD"/>
    <w:rsid w:val="0053366A"/>
    <w:rsid w:val="00565EF2"/>
    <w:rsid w:val="00573450"/>
    <w:rsid w:val="0058574C"/>
    <w:rsid w:val="00587BF6"/>
    <w:rsid w:val="005B42DF"/>
    <w:rsid w:val="005C5455"/>
    <w:rsid w:val="005C5FF3"/>
    <w:rsid w:val="005C7F9A"/>
    <w:rsid w:val="00611679"/>
    <w:rsid w:val="00613D7D"/>
    <w:rsid w:val="00653ADD"/>
    <w:rsid w:val="006564DB"/>
    <w:rsid w:val="00660EE3"/>
    <w:rsid w:val="0067211E"/>
    <w:rsid w:val="00676B57"/>
    <w:rsid w:val="00696D14"/>
    <w:rsid w:val="006B7A21"/>
    <w:rsid w:val="006D2E40"/>
    <w:rsid w:val="007120F8"/>
    <w:rsid w:val="007219F0"/>
    <w:rsid w:val="007500BC"/>
    <w:rsid w:val="00762A03"/>
    <w:rsid w:val="007730B1"/>
    <w:rsid w:val="0077342E"/>
    <w:rsid w:val="00782222"/>
    <w:rsid w:val="007936ED"/>
    <w:rsid w:val="007B6388"/>
    <w:rsid w:val="007C0A5F"/>
    <w:rsid w:val="00803F3C"/>
    <w:rsid w:val="00804CFE"/>
    <w:rsid w:val="008071DD"/>
    <w:rsid w:val="00811C94"/>
    <w:rsid w:val="00811CF1"/>
    <w:rsid w:val="00815042"/>
    <w:rsid w:val="008438D7"/>
    <w:rsid w:val="008503E7"/>
    <w:rsid w:val="00860E5A"/>
    <w:rsid w:val="00860EF0"/>
    <w:rsid w:val="00867AB6"/>
    <w:rsid w:val="008972D1"/>
    <w:rsid w:val="008A26EE"/>
    <w:rsid w:val="008A2DBB"/>
    <w:rsid w:val="008A5729"/>
    <w:rsid w:val="008B6AD3"/>
    <w:rsid w:val="008F0D54"/>
    <w:rsid w:val="0090031B"/>
    <w:rsid w:val="00910044"/>
    <w:rsid w:val="009122B1"/>
    <w:rsid w:val="009127DC"/>
    <w:rsid w:val="00913129"/>
    <w:rsid w:val="009165E0"/>
    <w:rsid w:val="00917C70"/>
    <w:rsid w:val="009228DF"/>
    <w:rsid w:val="00924E84"/>
    <w:rsid w:val="00931944"/>
    <w:rsid w:val="00947FCC"/>
    <w:rsid w:val="00985A10"/>
    <w:rsid w:val="009E35D2"/>
    <w:rsid w:val="009E65D8"/>
    <w:rsid w:val="00A02A2E"/>
    <w:rsid w:val="00A05B6C"/>
    <w:rsid w:val="00A061D7"/>
    <w:rsid w:val="00A30E81"/>
    <w:rsid w:val="00A34804"/>
    <w:rsid w:val="00A64F27"/>
    <w:rsid w:val="00A67151"/>
    <w:rsid w:val="00A67B50"/>
    <w:rsid w:val="00A90DFE"/>
    <w:rsid w:val="00A941CF"/>
    <w:rsid w:val="00AB1ACA"/>
    <w:rsid w:val="00AC3CB4"/>
    <w:rsid w:val="00AE2601"/>
    <w:rsid w:val="00AF42E7"/>
    <w:rsid w:val="00B02C23"/>
    <w:rsid w:val="00B22F6A"/>
    <w:rsid w:val="00B31114"/>
    <w:rsid w:val="00B35935"/>
    <w:rsid w:val="00B37E63"/>
    <w:rsid w:val="00B444A2"/>
    <w:rsid w:val="00B62CFB"/>
    <w:rsid w:val="00B64DB1"/>
    <w:rsid w:val="00B64FA4"/>
    <w:rsid w:val="00B72D61"/>
    <w:rsid w:val="00B80D5B"/>
    <w:rsid w:val="00B81A41"/>
    <w:rsid w:val="00B8231A"/>
    <w:rsid w:val="00BB55C0"/>
    <w:rsid w:val="00BC0920"/>
    <w:rsid w:val="00BF1353"/>
    <w:rsid w:val="00BF39F0"/>
    <w:rsid w:val="00BF5049"/>
    <w:rsid w:val="00C0434A"/>
    <w:rsid w:val="00C1055C"/>
    <w:rsid w:val="00C11FDF"/>
    <w:rsid w:val="00C13159"/>
    <w:rsid w:val="00C21D87"/>
    <w:rsid w:val="00C572C4"/>
    <w:rsid w:val="00C67B2C"/>
    <w:rsid w:val="00C731BB"/>
    <w:rsid w:val="00C95DA9"/>
    <w:rsid w:val="00CA151C"/>
    <w:rsid w:val="00CB1900"/>
    <w:rsid w:val="00CB43C1"/>
    <w:rsid w:val="00CC7513"/>
    <w:rsid w:val="00CD077D"/>
    <w:rsid w:val="00CD3CA9"/>
    <w:rsid w:val="00CE5183"/>
    <w:rsid w:val="00CF2C21"/>
    <w:rsid w:val="00D00358"/>
    <w:rsid w:val="00D13E83"/>
    <w:rsid w:val="00D73323"/>
    <w:rsid w:val="00D83441"/>
    <w:rsid w:val="00DA19EA"/>
    <w:rsid w:val="00DA1E06"/>
    <w:rsid w:val="00DA7C1C"/>
    <w:rsid w:val="00DB4D6B"/>
    <w:rsid w:val="00DC2302"/>
    <w:rsid w:val="00DC3ED6"/>
    <w:rsid w:val="00DD2F49"/>
    <w:rsid w:val="00DE50C1"/>
    <w:rsid w:val="00DF6252"/>
    <w:rsid w:val="00E04378"/>
    <w:rsid w:val="00E138E0"/>
    <w:rsid w:val="00E3132E"/>
    <w:rsid w:val="00E36EA0"/>
    <w:rsid w:val="00E5089A"/>
    <w:rsid w:val="00E52746"/>
    <w:rsid w:val="00E5688B"/>
    <w:rsid w:val="00E61F30"/>
    <w:rsid w:val="00E657E1"/>
    <w:rsid w:val="00E67DF0"/>
    <w:rsid w:val="00E7274C"/>
    <w:rsid w:val="00E74E00"/>
    <w:rsid w:val="00E75C57"/>
    <w:rsid w:val="00E76A4E"/>
    <w:rsid w:val="00E86F85"/>
    <w:rsid w:val="00E93BE5"/>
    <w:rsid w:val="00E9626F"/>
    <w:rsid w:val="00EB7579"/>
    <w:rsid w:val="00EC40AD"/>
    <w:rsid w:val="00ED36D6"/>
    <w:rsid w:val="00ED696C"/>
    <w:rsid w:val="00ED72D3"/>
    <w:rsid w:val="00EF01F6"/>
    <w:rsid w:val="00EF29AB"/>
    <w:rsid w:val="00EF56AF"/>
    <w:rsid w:val="00F02C40"/>
    <w:rsid w:val="00F24917"/>
    <w:rsid w:val="00F30D40"/>
    <w:rsid w:val="00F3390F"/>
    <w:rsid w:val="00F410DF"/>
    <w:rsid w:val="00F8225E"/>
    <w:rsid w:val="00F86418"/>
    <w:rsid w:val="00F9297B"/>
    <w:rsid w:val="00FA6611"/>
    <w:rsid w:val="00FD350A"/>
    <w:rsid w:val="00FD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3"/>
  </w:style>
  <w:style w:type="paragraph" w:styleId="1">
    <w:name w:val="heading 1"/>
    <w:basedOn w:val="a"/>
    <w:next w:val="a"/>
    <w:link w:val="10"/>
    <w:qFormat/>
    <w:rsid w:val="00762A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62A03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62A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62A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2A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762A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762A0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1BCE-3AF0-4123-8569-52E6D66E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227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13</cp:revision>
  <cp:lastPrinted>2019-09-19T12:40:00Z</cp:lastPrinted>
  <dcterms:created xsi:type="dcterms:W3CDTF">2019-03-11T12:28:00Z</dcterms:created>
  <dcterms:modified xsi:type="dcterms:W3CDTF">2019-09-19T12:41:00Z</dcterms:modified>
</cp:coreProperties>
</file>